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5B9F" w14:textId="77777777" w:rsidR="00A31FE4" w:rsidRPr="005C0590" w:rsidRDefault="00A31FE4" w:rsidP="00AC08C7">
      <w:pPr>
        <w:pStyle w:val="Heading1"/>
        <w:ind w:right="1170"/>
        <w:rPr>
          <w:rFonts w:ascii="Advent Sans Logo" w:eastAsia="Noto Sans" w:hAnsi="Advent Sans Logo" w:cs="Advent Sans Logo"/>
          <w:sz w:val="18"/>
          <w:szCs w:val="18"/>
        </w:rPr>
      </w:pPr>
      <w:r>
        <w:rPr>
          <w:noProof/>
        </w:rPr>
        <mc:AlternateContent>
          <mc:Choice Requires="wps">
            <w:drawing>
              <wp:anchor distT="0" distB="0" distL="114300" distR="114300" simplePos="0" relativeHeight="251659264" behindDoc="0" locked="0" layoutInCell="1" allowOverlap="1" wp14:anchorId="13304FE0" wp14:editId="3F75088F">
                <wp:simplePos x="0" y="0"/>
                <wp:positionH relativeFrom="column">
                  <wp:posOffset>5638800</wp:posOffset>
                </wp:positionH>
                <wp:positionV relativeFrom="paragraph">
                  <wp:posOffset>-1675130</wp:posOffset>
                </wp:positionV>
                <wp:extent cx="0" cy="967740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0" cy="9677400"/>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CABE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31.85pt" to="444pt,63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" strokecolor="gray [1629]" strokeweight="0">
                <v:stroke joinstyle="miter"/>
              </v:line>
            </w:pict>
          </mc:Fallback>
        </mc:AlternateContent>
      </w:r>
      <w:r w:rsidRPr="00257D3F">
        <w:rPr>
          <w:rFonts w:ascii="Advent Sans Logo" w:eastAsia="Noto Sans" w:hAnsi="Advent Sans Logo" w:cs="Advent Sans Logo"/>
          <w:sz w:val="18"/>
          <w:szCs w:val="18"/>
        </w:rPr>
        <w:t xml:space="preserve">30 </w:t>
      </w:r>
      <w:r w:rsidR="00AC08C7">
        <w:rPr>
          <w:rFonts w:ascii="Advent Sans Logo" w:eastAsia="Noto Sans" w:hAnsi="Advent Sans Logo" w:cs="Advent Sans Logo"/>
          <w:sz w:val="18"/>
          <w:szCs w:val="18"/>
        </w:rPr>
        <w:t>января</w:t>
      </w:r>
      <w:r w:rsidRPr="00257D3F">
        <w:rPr>
          <w:rFonts w:ascii="Advent Sans Logo" w:eastAsia="Noto Sans" w:hAnsi="Advent Sans Logo" w:cs="Advent Sans Logo"/>
          <w:sz w:val="18"/>
          <w:szCs w:val="18"/>
        </w:rPr>
        <w:t>, 2018</w:t>
      </w:r>
    </w:p>
    <w:p w14:paraId="5220D806" w14:textId="77777777" w:rsidR="00A31FE4" w:rsidRPr="00257D3F" w:rsidRDefault="00A31FE4" w:rsidP="00A31FE4">
      <w:pPr>
        <w:rPr>
          <w:rFonts w:ascii="Advent Sans Logo" w:eastAsia="Noto Sans" w:hAnsi="Advent Sans Logo" w:cs="Advent Sans Logo"/>
        </w:rPr>
      </w:pPr>
    </w:p>
    <w:p w14:paraId="510C4248" w14:textId="77777777" w:rsidR="00A31FE4" w:rsidRPr="00257D3F" w:rsidRDefault="00A31FE4" w:rsidP="00A31FE4">
      <w:pPr>
        <w:rPr>
          <w:rFonts w:ascii="Advent Sans Logo" w:eastAsia="Noto Sans" w:hAnsi="Advent Sans Logo" w:cs="Advent Sans Logo"/>
        </w:rPr>
      </w:pPr>
      <w:r w:rsidRPr="00257D3F">
        <w:rPr>
          <w:rFonts w:ascii="Advent Sans Logo" w:eastAsia="Noto Sans" w:hAnsi="Advent Sans Logo" w:cs="Advent Sans Logo"/>
        </w:rPr>
        <w:t>Firstname Lastname</w:t>
      </w:r>
    </w:p>
    <w:p w14:paraId="5E57B7C5" w14:textId="77777777" w:rsidR="00A31FE4" w:rsidRPr="00257D3F" w:rsidRDefault="00A31FE4" w:rsidP="00A31FE4">
      <w:pPr>
        <w:rPr>
          <w:rFonts w:ascii="Advent Sans Logo" w:eastAsia="Noto Sans" w:hAnsi="Advent Sans Logo" w:cs="Advent Sans Logo"/>
        </w:rPr>
      </w:pPr>
      <w:r w:rsidRPr="00257D3F">
        <w:rPr>
          <w:rFonts w:ascii="Advent Sans Logo" w:eastAsia="Noto Sans" w:hAnsi="Advent Sans Logo" w:cs="Advent Sans Logo"/>
        </w:rPr>
        <w:t>1234 Three Angels Way</w:t>
      </w:r>
    </w:p>
    <w:p w14:paraId="6631E4D2" w14:textId="77777777" w:rsidR="00A31FE4" w:rsidRPr="00257D3F" w:rsidRDefault="00A31FE4" w:rsidP="00A31FE4">
      <w:pPr>
        <w:rPr>
          <w:rFonts w:ascii="Advent Sans Logo" w:eastAsia="Noto Sans" w:hAnsi="Advent Sans Logo" w:cs="Advent Sans Logo"/>
        </w:rPr>
      </w:pPr>
      <w:r w:rsidRPr="00257D3F">
        <w:rPr>
          <w:rFonts w:ascii="Advent Sans Logo" w:eastAsia="Noto Sans" w:hAnsi="Advent Sans Logo" w:cs="Advent Sans Logo"/>
        </w:rPr>
        <w:t xml:space="preserve">Upper Room, MD 12345 </w:t>
      </w:r>
    </w:p>
    <w:p w14:paraId="2324277B" w14:textId="77777777" w:rsidR="00A31FE4" w:rsidRPr="00257D3F" w:rsidRDefault="00A31FE4" w:rsidP="00A31FE4">
      <w:pPr>
        <w:rPr>
          <w:rFonts w:ascii="Advent Sans Logo" w:eastAsia="Noto Sans" w:hAnsi="Advent Sans Logo" w:cs="Advent Sans Logo"/>
        </w:rPr>
      </w:pPr>
    </w:p>
    <w:p w14:paraId="3D0B4F55" w14:textId="77777777" w:rsidR="00A31FE4" w:rsidRPr="00257D3F" w:rsidRDefault="00A31FE4" w:rsidP="00A31FE4">
      <w:pPr>
        <w:rPr>
          <w:rFonts w:ascii="Advent Sans Logo" w:eastAsia="Noto Sans" w:hAnsi="Advent Sans Logo" w:cs="Advent Sans Logo"/>
        </w:rPr>
      </w:pPr>
    </w:p>
    <w:p w14:paraId="75EF4BD0" w14:textId="77777777" w:rsidR="00A31FE4" w:rsidRPr="00257D3F" w:rsidRDefault="00A31FE4" w:rsidP="00A31FE4">
      <w:pPr>
        <w:ind w:right="900"/>
        <w:rPr>
          <w:rFonts w:ascii="Advent Sans Logo" w:eastAsia="Noto Sans" w:hAnsi="Advent Sans Logo" w:cs="Advent Sans Logo"/>
        </w:rPr>
      </w:pPr>
      <w:r w:rsidRPr="00257D3F">
        <w:rPr>
          <w:rFonts w:ascii="Advent Sans Logo" w:eastAsia="Noto Sans" w:hAnsi="Advent Sans Logo" w:cs="Advent Sans Logo"/>
        </w:rPr>
        <w:t>Dear Pastor Firstname Lastname,</w:t>
      </w:r>
    </w:p>
    <w:p w14:paraId="783C65E4" w14:textId="77777777" w:rsidR="00A31FE4" w:rsidRPr="00257D3F" w:rsidRDefault="00A31FE4" w:rsidP="00A31FE4">
      <w:pPr>
        <w:ind w:right="900"/>
        <w:rPr>
          <w:rFonts w:ascii="Advent Sans Logo" w:eastAsia="Noto Sans" w:hAnsi="Advent Sans Logo" w:cs="Advent Sans Logo"/>
        </w:rPr>
      </w:pPr>
    </w:p>
    <w:p w14:paraId="401DDB6E" w14:textId="77777777" w:rsidR="00A31FE4" w:rsidRPr="00257D3F" w:rsidRDefault="00A31FE4" w:rsidP="00A31FE4">
      <w:pPr>
        <w:pStyle w:val="BasicParagraph"/>
        <w:spacing w:after="120"/>
        <w:ind w:right="900"/>
        <w:rPr>
          <w:rFonts w:ascii="Advent Sans Logo" w:hAnsi="Advent Sans Logo" w:cs="Advent Sans Logo"/>
          <w:color w:val="404041"/>
          <w:sz w:val="18"/>
          <w:szCs w:val="18"/>
        </w:rPr>
      </w:pPr>
      <w:r w:rsidRPr="00257D3F">
        <w:rPr>
          <w:rFonts w:ascii="Advent Sans Logo" w:hAnsi="Advent Sans Logo" w:cs="Advent Sans Logo"/>
          <w:color w:val="404041"/>
          <w:sz w:val="18"/>
          <w:szCs w:val="18"/>
        </w:rPr>
        <w:t>Nus, odione que pa comnis dollorpor ma persped iciene poreseque vellesto bearum vero et exerers pidicatis volupit aspis de officiet a volorem et eliquo volum sedit qui re pliquod ionseque poremped que quos sectias am, sunt alia prat.</w:t>
      </w:r>
    </w:p>
    <w:p w14:paraId="5477F1B0" w14:textId="77777777" w:rsidR="00A31FE4" w:rsidRPr="00257D3F" w:rsidRDefault="00A31FE4" w:rsidP="00A31FE4">
      <w:pPr>
        <w:pStyle w:val="BasicParagraph"/>
        <w:spacing w:after="120"/>
        <w:ind w:right="900"/>
        <w:rPr>
          <w:rFonts w:ascii="Advent Sans Logo" w:hAnsi="Advent Sans Logo" w:cs="Advent Sans Logo"/>
          <w:color w:val="404041"/>
          <w:sz w:val="18"/>
          <w:szCs w:val="18"/>
        </w:rPr>
      </w:pPr>
      <w:r w:rsidRPr="00A2017E">
        <w:rPr>
          <w:rStyle w:val="BodyTextChar"/>
        </w:rPr>
        <w:t>Verchit, seque aut mi, comnisciis eati odi berit as excepudit, que dolorep editatur? Doloriatio optatque</w:t>
      </w:r>
      <w:r w:rsidRPr="00257D3F">
        <w:rPr>
          <w:rFonts w:ascii="Advent Sans Logo" w:hAnsi="Advent Sans Logo" w:cs="Advent Sans Logo"/>
          <w:color w:val="404041"/>
          <w:sz w:val="18"/>
          <w:szCs w:val="18"/>
        </w:rPr>
        <w:t xml:space="preserve"> dolecat emquas etur aruptam, iniendam volorem ent quam non con et untius, si doluptat occupta tisquam non cullati orecus voles accumet que qui dest, aut alitatiisi od modipsa nduntiatur modiori ssimagn isitios sequos es doluptatur aut mi, omni omnis ne labo. Nam resequi voluptatia cum qui atur sinto imuscilibus ad quam utet odisto officiet volupta autem quia volorum quibus dolorro commolles abori ullacea eatistotatur maiossent pa cor sandus aut di venda simosam, voluptia voluptae nonetur sapersp eribus, tempore mporest, ea illenitis escia nonsequibus dolesequo commoluptis ducius, sapelig nimagni muscid ut reped exeribus aut autet harum ab ipid ut qui qui il inusam et pa vel eum re pos alia coruptibus, autem dit etur, verorum nitat.</w:t>
      </w:r>
    </w:p>
    <w:p w14:paraId="187FC7E7" w14:textId="77777777" w:rsidR="00A31FE4" w:rsidRDefault="00A31FE4" w:rsidP="00A31FE4">
      <w:pPr>
        <w:pStyle w:val="BasicParagraph"/>
        <w:spacing w:after="120"/>
        <w:ind w:right="900"/>
        <w:rPr>
          <w:rFonts w:ascii="Advent Sans Logo" w:hAnsi="Advent Sans Logo" w:cs="Advent Sans Logo"/>
          <w:color w:val="404041"/>
          <w:sz w:val="18"/>
          <w:szCs w:val="18"/>
        </w:rPr>
      </w:pPr>
      <w:r w:rsidRPr="00257D3F">
        <w:rPr>
          <w:rFonts w:ascii="Advent Sans Logo" w:hAnsi="Advent Sans Logo" w:cs="Advent Sans Logo"/>
          <w:color w:val="404041"/>
          <w:sz w:val="18"/>
          <w:szCs w:val="18"/>
        </w:rPr>
        <w:t xml:space="preserve">Sitatqui aut inci de re sita quuntiunt pliquam accus alignamus ad qui dit, conseque am iustiur, od miniendem volutem aut acipidignam et latius, sim accae. Et verum as que simus volum hil minvellandae etur? Eliquodi rem quideratet aligendit qui officie niminullam harum voluptat ra volupit </w:t>
      </w:r>
    </w:p>
    <w:p w14:paraId="7924B006" w14:textId="77777777" w:rsidR="00A31FE4" w:rsidRPr="00257D3F" w:rsidRDefault="00A31FE4" w:rsidP="00A31FE4">
      <w:pPr>
        <w:pStyle w:val="BasicParagraph"/>
        <w:spacing w:after="120"/>
        <w:ind w:right="900"/>
        <w:rPr>
          <w:rFonts w:ascii="Advent Sans Logo" w:hAnsi="Advent Sans Logo" w:cs="Advent Sans Logo"/>
          <w:color w:val="404041"/>
          <w:sz w:val="18"/>
          <w:szCs w:val="18"/>
        </w:rPr>
      </w:pPr>
      <w:r w:rsidRPr="00257D3F">
        <w:rPr>
          <w:rFonts w:ascii="Advent Sans Logo" w:hAnsi="Advent Sans Logo" w:cs="Advent Sans Logo"/>
          <w:color w:val="404041"/>
          <w:sz w:val="18"/>
          <w:szCs w:val="18"/>
        </w:rPr>
        <w:t>Sitatqui aut inci de re sita quuntiunt pliquam accus alignamus ad qui dit, conseque am iustiur, od miniendem volutem aut acipidignam et latius, sim accae. Et verum as que simus volum hil minvellandae etur? Eliquodi rem quideratet aligendit qui officie</w:t>
      </w:r>
      <w:r w:rsidRPr="001D0CB6">
        <w:rPr>
          <w:rFonts w:ascii="Advent Sans Logo" w:hAnsi="Advent Sans Logo" w:cs="Advent Sans Logo"/>
          <w:color w:val="404041"/>
          <w:sz w:val="18"/>
          <w:szCs w:val="18"/>
        </w:rPr>
        <w:t xml:space="preserve"> </w:t>
      </w:r>
      <w:r w:rsidRPr="00257D3F">
        <w:rPr>
          <w:rFonts w:ascii="Advent Sans Logo" w:hAnsi="Advent Sans Logo" w:cs="Advent Sans Logo"/>
          <w:color w:val="404041"/>
          <w:sz w:val="18"/>
          <w:szCs w:val="18"/>
        </w:rPr>
        <w:t xml:space="preserve">Sitatqui aut inci de re sita quuntiunt pliquam accus alignamus ad qui dit, conseque am iustiur, od miniendem volutem aut acipidignam et latius, sim accae. Et verum as que simus volum hil minvellandae etur? Eliquodi rem quideratet </w:t>
      </w:r>
    </w:p>
    <w:p w14:paraId="0F81BE7C" w14:textId="77777777" w:rsidR="00A31FE4" w:rsidRDefault="00A31FE4" w:rsidP="00A31FE4">
      <w:pPr>
        <w:pStyle w:val="BasicParagraph"/>
        <w:spacing w:after="120"/>
        <w:ind w:right="900"/>
        <w:rPr>
          <w:rFonts w:ascii="Advent Sans Logo" w:hAnsi="Advent Sans Logo" w:cs="Advent Sans Logo"/>
          <w:color w:val="404041"/>
          <w:sz w:val="18"/>
          <w:szCs w:val="18"/>
        </w:rPr>
      </w:pPr>
    </w:p>
    <w:p w14:paraId="7F754886" w14:textId="77777777" w:rsidR="00A31FE4" w:rsidRPr="00257D3F" w:rsidRDefault="00A31FE4" w:rsidP="00A31FE4">
      <w:pPr>
        <w:pStyle w:val="BasicParagraph"/>
        <w:spacing w:after="120"/>
        <w:ind w:right="900"/>
        <w:rPr>
          <w:rFonts w:ascii="Advent Sans Logo" w:hAnsi="Advent Sans Logo" w:cs="Advent Sans Logo"/>
          <w:color w:val="404041"/>
          <w:sz w:val="18"/>
          <w:szCs w:val="18"/>
        </w:rPr>
      </w:pPr>
      <w:r w:rsidRPr="00257D3F">
        <w:rPr>
          <w:rFonts w:ascii="Advent Sans Logo" w:hAnsi="Advent Sans Logo" w:cs="Advent Sans Logo"/>
          <w:color w:val="404041"/>
          <w:sz w:val="18"/>
          <w:szCs w:val="18"/>
        </w:rPr>
        <w:tab/>
      </w:r>
    </w:p>
    <w:p w14:paraId="516C46B2" w14:textId="77777777" w:rsidR="00A31FE4" w:rsidRPr="00257D3F" w:rsidRDefault="00A31FE4" w:rsidP="00A31FE4">
      <w:pPr>
        <w:pStyle w:val="BasicParagraph"/>
        <w:spacing w:after="120"/>
        <w:ind w:right="900"/>
        <w:rPr>
          <w:rFonts w:ascii="Advent Sans Logo" w:hAnsi="Advent Sans Logo" w:cs="Advent Sans Logo"/>
          <w:color w:val="404041"/>
          <w:sz w:val="18"/>
          <w:szCs w:val="18"/>
        </w:rPr>
      </w:pPr>
      <w:r w:rsidRPr="00257D3F">
        <w:rPr>
          <w:rFonts w:ascii="Advent Sans Logo" w:hAnsi="Advent Sans Logo" w:cs="Advent Sans Logo"/>
          <w:color w:val="404041"/>
          <w:sz w:val="18"/>
          <w:szCs w:val="18"/>
        </w:rPr>
        <w:t>Sincerely,</w:t>
      </w:r>
    </w:p>
    <w:p w14:paraId="41E10AFB" w14:textId="77777777" w:rsidR="00A31FE4" w:rsidRPr="00257D3F" w:rsidRDefault="00A31FE4" w:rsidP="00A31FE4">
      <w:pPr>
        <w:pStyle w:val="BasicParagraph"/>
        <w:spacing w:after="120"/>
        <w:ind w:right="900"/>
        <w:rPr>
          <w:rFonts w:ascii="Advent Sans Logo" w:hAnsi="Advent Sans Logo" w:cs="Advent Sans Logo"/>
          <w:color w:val="404041"/>
          <w:sz w:val="18"/>
          <w:szCs w:val="18"/>
        </w:rPr>
      </w:pPr>
      <w:r w:rsidRPr="00257D3F">
        <w:rPr>
          <w:rFonts w:ascii="Advent Sans Logo" w:hAnsi="Advent Sans Logo" w:cs="Advent Sans Logo"/>
          <w:color w:val="404041"/>
          <w:sz w:val="18"/>
          <w:szCs w:val="18"/>
        </w:rPr>
        <w:t>Pastor Sky</w:t>
      </w:r>
    </w:p>
    <w:p w14:paraId="716F23BC" w14:textId="77777777" w:rsidR="00BD5C67" w:rsidRDefault="00BD5C67"/>
    <w:sectPr w:rsidR="00BD5C67" w:rsidSect="00A31FE4">
      <w:headerReference w:type="even" r:id="rId7"/>
      <w:headerReference w:type="default" r:id="rId8"/>
      <w:footerReference w:type="even" r:id="rId9"/>
      <w:footerReference w:type="default" r:id="rId10"/>
      <w:headerReference w:type="first" r:id="rId11"/>
      <w:footerReference w:type="first" r:id="rId12"/>
      <w:pgSz w:w="1194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7F21" w14:textId="77777777" w:rsidR="00EE3082" w:rsidRDefault="00EE3082" w:rsidP="00A31FE4">
      <w:r>
        <w:separator/>
      </w:r>
    </w:p>
  </w:endnote>
  <w:endnote w:type="continuationSeparator" w:id="0">
    <w:p w14:paraId="752B66CF" w14:textId="77777777" w:rsidR="00EE3082" w:rsidRDefault="00EE3082" w:rsidP="00A3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dventSans-Logo">
    <w:charset w:val="00"/>
    <w:family w:val="auto"/>
    <w:pitch w:val="variable"/>
    <w:sig w:usb0="E00002FF" w:usb1="4000001F" w:usb2="08000029" w:usb3="00000000" w:csb0="0000019F" w:csb1="00000000"/>
  </w:font>
  <w:font w:name="Advent Sans Logo">
    <w:panose1 w:val="020B0502040504020204"/>
    <w:charset w:val="00"/>
    <w:family w:val="auto"/>
    <w:pitch w:val="variable"/>
    <w:sig w:usb0="E00002FF" w:usb1="4000001F" w:usb2="08000029" w:usb3="00000000" w:csb0="0000019F" w:csb1="00000000"/>
  </w:font>
  <w:font w:name="MinionPro-Regular">
    <w:charset w:val="00"/>
    <w:family w:val="auto"/>
    <w:pitch w:val="variable"/>
    <w:sig w:usb0="60000287" w:usb1="00000001" w:usb2="00000000" w:usb3="00000000" w:csb0="0000019F" w:csb1="00000000"/>
  </w:font>
  <w:font w:name="Noto Sans">
    <w:charset w:val="00"/>
    <w:family w:val="auto"/>
    <w:pitch w:val="variable"/>
    <w:sig w:usb0="E00082FF" w:usb1="400078FF" w:usb2="0000002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5987" w14:textId="77777777" w:rsidR="008957C0" w:rsidRDefault="008957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A8CD" w14:textId="73C3E95F" w:rsidR="00275059" w:rsidRPr="00275059" w:rsidRDefault="008957C0" w:rsidP="00AC08C7">
    <w:pPr>
      <w:tabs>
        <w:tab w:val="center" w:pos="4680"/>
        <w:tab w:val="right" w:pos="9360"/>
      </w:tabs>
      <w:autoSpaceDE w:val="0"/>
      <w:autoSpaceDN w:val="0"/>
      <w:adjustRightInd w:val="0"/>
      <w:spacing w:after="120" w:line="288" w:lineRule="auto"/>
      <w:ind w:right="900"/>
      <w:textAlignment w:val="center"/>
      <w:rPr>
        <w:rFonts w:ascii="Advent Sans Logo" w:eastAsia="Calibri" w:hAnsi="Advent Sans Logo" w:cs="Advent Sans Logo"/>
        <w:color w:val="404041"/>
        <w:sz w:val="16"/>
        <w:szCs w:val="18"/>
      </w:rPr>
    </w:pPr>
    <w:r w:rsidRPr="008957C0">
      <w:rPr>
        <w:rFonts w:ascii="Advent Sans Logo" w:eastAsia="Calibri" w:hAnsi="Advent Sans Logo" w:cs="Advent Sans Logo"/>
        <w:color w:val="2E557F"/>
        <w:sz w:val="16"/>
        <w:szCs w:val="18"/>
      </w:rPr>
      <w:t>12501 Old Columbia Pike, Silver Spring, MD 20904</w:t>
    </w:r>
    <w:r w:rsidR="00275059" w:rsidRPr="00275059">
      <w:rPr>
        <w:rFonts w:ascii="Advent Sans Logo" w:eastAsia="Calibri" w:hAnsi="Advent Sans Logo" w:cs="Advent Sans Logo"/>
        <w:color w:val="2E557F"/>
        <w:sz w:val="16"/>
        <w:szCs w:val="18"/>
      </w:rPr>
      <w:t xml:space="preserve">    •    </w:t>
    </w:r>
    <w:r w:rsidRPr="008957C0">
      <w:rPr>
        <w:rFonts w:ascii="Advent Sans Logo" w:eastAsia="Calibri" w:hAnsi="Advent Sans Logo" w:cs="Advent Sans Logo"/>
        <w:color w:val="2E557F"/>
        <w:sz w:val="16"/>
        <w:szCs w:val="18"/>
      </w:rPr>
      <w:t>+1 301-680-6000</w:t>
    </w:r>
    <w:r w:rsidR="00275059" w:rsidRPr="00275059">
      <w:rPr>
        <w:rFonts w:ascii="Advent Sans Logo" w:eastAsia="Calibri" w:hAnsi="Advent Sans Logo" w:cs="Advent Sans Logo"/>
        <w:color w:val="2E557F"/>
        <w:sz w:val="16"/>
        <w:szCs w:val="18"/>
      </w:rPr>
      <w:t xml:space="preserve">    •    </w:t>
    </w:r>
    <w:r w:rsidR="00AC08C7">
      <w:rPr>
        <w:rFonts w:ascii="Advent Sans Logo" w:eastAsia="Calibri" w:hAnsi="Advent Sans Logo" w:cs="Advent Sans Logo"/>
        <w:color w:val="2E557F"/>
        <w:sz w:val="16"/>
        <w:szCs w:val="18"/>
      </w:rPr>
      <w:t>Факс</w:t>
    </w:r>
    <w:r w:rsidR="00275059" w:rsidRPr="00275059">
      <w:rPr>
        <w:rFonts w:ascii="Advent Sans Logo" w:eastAsia="Calibri" w:hAnsi="Advent Sans Logo" w:cs="Advent Sans Logo"/>
        <w:color w:val="2E557F"/>
        <w:sz w:val="16"/>
        <w:szCs w:val="18"/>
      </w:rPr>
      <w:t xml:space="preserve">  </w:t>
    </w:r>
    <w:bookmarkStart w:id="0" w:name="_GoBack"/>
    <w:bookmarkEnd w:id="0"/>
    <w:r w:rsidRPr="008957C0">
      <w:rPr>
        <w:rFonts w:ascii="Advent Sans Logo" w:eastAsia="Calibri" w:hAnsi="Advent Sans Logo" w:cs="Advent Sans Logo"/>
        <w:color w:val="2E557F"/>
        <w:sz w:val="16"/>
        <w:szCs w:val="18"/>
      </w:rPr>
      <w:t>+1 301-680-6000</w:t>
    </w:r>
  </w:p>
  <w:p w14:paraId="2D13A6E7" w14:textId="77777777" w:rsidR="00A31FE4" w:rsidRPr="00A31FE4" w:rsidRDefault="00A31FE4" w:rsidP="00A31F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E93C" w14:textId="77777777" w:rsidR="008957C0" w:rsidRDefault="00895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76DC" w14:textId="77777777" w:rsidR="00EE3082" w:rsidRDefault="00EE3082" w:rsidP="00A31FE4">
      <w:r>
        <w:separator/>
      </w:r>
    </w:p>
  </w:footnote>
  <w:footnote w:type="continuationSeparator" w:id="0">
    <w:p w14:paraId="49B07404" w14:textId="77777777" w:rsidR="00EE3082" w:rsidRDefault="00EE3082" w:rsidP="00A31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73B2" w14:textId="77777777" w:rsidR="008957C0" w:rsidRDefault="008957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E823" w14:textId="77777777" w:rsidR="00A31FE4" w:rsidRDefault="00A31FE4" w:rsidP="00A31FE4">
    <w:pPr>
      <w:pStyle w:val="Heading1"/>
      <w:rPr>
        <w:rFonts w:ascii="Advent Sans Logo" w:hAnsi="Advent Sans Logo" w:cs="Advent Sans Logo"/>
        <w:color w:val="005481"/>
      </w:rPr>
    </w:pPr>
  </w:p>
  <w:p w14:paraId="100B69A0" w14:textId="77777777" w:rsidR="00A31FE4" w:rsidRDefault="00A31FE4" w:rsidP="00A31FE4">
    <w:pPr>
      <w:pStyle w:val="Heading1"/>
      <w:rPr>
        <w:rFonts w:ascii="Advent Sans Logo" w:hAnsi="Advent Sans Logo" w:cs="Advent Sans Logo"/>
        <w:color w:val="005481"/>
      </w:rPr>
    </w:pPr>
    <w:r>
      <w:rPr>
        <w:rFonts w:ascii="Times New Roman" w:hAnsi="Times New Roman" w:cs="Times New Roman"/>
        <w:noProof/>
        <w:sz w:val="20"/>
        <w:szCs w:val="20"/>
      </w:rPr>
      <w:drawing>
        <wp:inline distT="0" distB="0" distL="0" distR="0" wp14:anchorId="1068CB1F" wp14:editId="1F452035">
          <wp:extent cx="2173745" cy="356400"/>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
                    <a:extLst>
                      <a:ext uri="{28A0092B-C50C-407E-A947-70E740481C1C}">
                        <a14:useLocalDpi xmlns:a14="http://schemas.microsoft.com/office/drawing/2010/main" val="0"/>
                      </a:ext>
                    </a:extLst>
                  </a:blip>
                  <a:stretch>
                    <a:fillRect/>
                  </a:stretch>
                </pic:blipFill>
                <pic:spPr>
                  <a:xfrm>
                    <a:off x="0" y="0"/>
                    <a:ext cx="2173745" cy="356400"/>
                  </a:xfrm>
                  <a:prstGeom prst="rect">
                    <a:avLst/>
                  </a:prstGeom>
                </pic:spPr>
              </pic:pic>
            </a:graphicData>
          </a:graphic>
        </wp:inline>
      </w:drawing>
    </w:r>
    <w:r>
      <w:rPr>
        <w:rFonts w:ascii="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39F150B8" wp14:editId="79B276E9">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ma14="http://schemas.microsoft.com/office/mac/drawingml/2011/main"/>
                        </a:ext>
                      </a:extLst>
                    </wps:spPr>
                    <wps:txbx>
                      <w:txbxContent>
                        <w:p w14:paraId="4E88C134" w14:textId="77777777" w:rsidR="00A31FE4" w:rsidRPr="00AF66DB" w:rsidRDefault="00A31FE4" w:rsidP="00A31FE4">
                          <w:pPr>
                            <w:pStyle w:val="Logo-Mark"/>
                          </w:pPr>
                          <w:r>
                            <w:rPr>
                              <w:noProof/>
                            </w:rPr>
                            <w:drawing>
                              <wp:inline distT="0" distB="0" distL="0" distR="0" wp14:anchorId="107C250D" wp14:editId="05A6176D">
                                <wp:extent cx="599178" cy="534838"/>
                                <wp:effectExtent l="0" t="0" r="0" b="0"/>
                                <wp:docPr id="7" name="Picture 7"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2">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150B8" id="_x0000_t202" coordsize="21600,21600" o:spt="202" path="m0,0l0,21600,21600,21600,21600,0xe">
              <v:stroke joinstyle="miter"/>
              <v:path gradientshapeok="t" o:connecttype="rect"/>
            </v:shapetype>
            <v:shape id="Text_x0020_Box_x0020_2" o:spid="_x0000_s1026" type="#_x0000_t202" style="position:absolute;margin-left:450.45pt;margin-top:-31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" filled="f" stroked="f">
              <v:path arrowok="t"/>
              <v:textbox>
                <w:txbxContent>
                  <w:p w14:paraId="4E88C134" w14:textId="77777777" w:rsidR="00A31FE4" w:rsidRPr="00AF66DB" w:rsidRDefault="00A31FE4" w:rsidP="00A31FE4">
                    <w:pPr>
                      <w:pStyle w:val="Logo-Mark"/>
                    </w:pPr>
                    <w:r>
                      <w:rPr>
                        <w:noProof/>
                      </w:rPr>
                      <w:drawing>
                        <wp:inline distT="0" distB="0" distL="0" distR="0" wp14:anchorId="107C250D" wp14:editId="05A6176D">
                          <wp:extent cx="599178" cy="534838"/>
                          <wp:effectExtent l="0" t="0" r="0" b="0"/>
                          <wp:docPr id="7" name="Picture 7"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2">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r>
                      <w:t xml:space="preserve"> </w:t>
                    </w:r>
                  </w:p>
                </w:txbxContent>
              </v:textbox>
              <w10:wrap type="through"/>
              <w10:anchorlock/>
            </v:shape>
          </w:pict>
        </mc:Fallback>
      </mc:AlternateContent>
    </w:r>
  </w:p>
  <w:p w14:paraId="20DFC99D" w14:textId="77777777" w:rsidR="00A31FE4" w:rsidRDefault="00AC08C7" w:rsidP="00A31FE4">
    <w:pPr>
      <w:pStyle w:val="BodyText"/>
      <w:spacing w:before="120"/>
    </w:pPr>
    <w:r>
      <w:t>ЕВРО-АЗИАТСКИЙ ДИВИЗИОН</w:t>
    </w:r>
  </w:p>
  <w:p w14:paraId="44463F23" w14:textId="77777777" w:rsidR="00A31FE4" w:rsidRPr="00AF66DB" w:rsidRDefault="00A31FE4" w:rsidP="00A31FE4">
    <w:pPr>
      <w:pStyle w:val="BodyText"/>
    </w:pPr>
  </w:p>
  <w:p w14:paraId="55F0F6E8" w14:textId="77777777" w:rsidR="00A31FE4" w:rsidRPr="002B6FB4" w:rsidRDefault="00AC08C7" w:rsidP="00A31FE4">
    <w:pPr>
      <w:pStyle w:val="BodyText"/>
    </w:pPr>
    <w:r>
      <w:t>ОТДЕЛ ИНФОРМАЦИИ</w:t>
    </w:r>
  </w:p>
  <w:p w14:paraId="183D1047" w14:textId="77777777" w:rsidR="00A31FE4" w:rsidRPr="00A31FE4" w:rsidRDefault="00A31FE4" w:rsidP="00A31F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8E5D" w14:textId="77777777" w:rsidR="008957C0" w:rsidRDefault="00895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90"/>
    <w:rsid w:val="001D6BAB"/>
    <w:rsid w:val="00202967"/>
    <w:rsid w:val="00275059"/>
    <w:rsid w:val="005C0590"/>
    <w:rsid w:val="007015C1"/>
    <w:rsid w:val="008957C0"/>
    <w:rsid w:val="00A31FE4"/>
    <w:rsid w:val="00AC08C7"/>
    <w:rsid w:val="00B90911"/>
    <w:rsid w:val="00BD5C67"/>
    <w:rsid w:val="00EC1DF8"/>
    <w:rsid w:val="00EE3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D3DA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1"/>
    <w:qFormat/>
    <w:rsid w:val="00A31FE4"/>
    <w:pPr>
      <w:spacing w:before="85"/>
      <w:outlineLvl w:val="0"/>
    </w:pPr>
    <w:rPr>
      <w:rFonts w:cs="AdventSans-Log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FE4"/>
    <w:pPr>
      <w:tabs>
        <w:tab w:val="center" w:pos="4680"/>
        <w:tab w:val="right" w:pos="9360"/>
      </w:tabs>
    </w:pPr>
  </w:style>
  <w:style w:type="character" w:customStyle="1" w:styleId="HeaderChar">
    <w:name w:val="Header Char"/>
    <w:basedOn w:val="DefaultParagraphFont"/>
    <w:link w:val="Header"/>
    <w:uiPriority w:val="99"/>
    <w:rsid w:val="00A31FE4"/>
    <w:rPr>
      <w:rFonts w:eastAsiaTheme="minorEastAsia"/>
    </w:rPr>
  </w:style>
  <w:style w:type="paragraph" w:styleId="Footer">
    <w:name w:val="footer"/>
    <w:basedOn w:val="Normal"/>
    <w:link w:val="FooterChar"/>
    <w:uiPriority w:val="99"/>
    <w:unhideWhenUsed/>
    <w:rsid w:val="00A31FE4"/>
    <w:pPr>
      <w:tabs>
        <w:tab w:val="center" w:pos="4680"/>
        <w:tab w:val="right" w:pos="9360"/>
      </w:tabs>
    </w:pPr>
  </w:style>
  <w:style w:type="character" w:customStyle="1" w:styleId="FooterChar">
    <w:name w:val="Footer Char"/>
    <w:basedOn w:val="DefaultParagraphFont"/>
    <w:link w:val="Footer"/>
    <w:uiPriority w:val="99"/>
    <w:rsid w:val="00A31FE4"/>
    <w:rPr>
      <w:rFonts w:eastAsiaTheme="minorEastAsia"/>
    </w:rPr>
  </w:style>
  <w:style w:type="character" w:customStyle="1" w:styleId="Heading1Char">
    <w:name w:val="Heading 1 Char"/>
    <w:basedOn w:val="DefaultParagraphFont"/>
    <w:link w:val="Heading1"/>
    <w:uiPriority w:val="1"/>
    <w:rsid w:val="00A31FE4"/>
    <w:rPr>
      <w:rFonts w:eastAsiaTheme="minorEastAsia" w:cs="AdventSans-Logo"/>
      <w:sz w:val="28"/>
      <w:szCs w:val="28"/>
    </w:rPr>
  </w:style>
  <w:style w:type="paragraph" w:styleId="BodyText">
    <w:name w:val="Body Text"/>
    <w:basedOn w:val="Normal"/>
    <w:link w:val="BodyTextChar"/>
    <w:uiPriority w:val="1"/>
    <w:qFormat/>
    <w:rsid w:val="00A31FE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A31FE4"/>
    <w:rPr>
      <w:rFonts w:ascii="Advent Sans Logo" w:hAnsi="Advent Sans Logo" w:cs="Advent Sans Logo"/>
      <w:color w:val="404041"/>
      <w:sz w:val="18"/>
      <w:szCs w:val="18"/>
    </w:rPr>
  </w:style>
  <w:style w:type="paragraph" w:customStyle="1" w:styleId="Logo-Mark">
    <w:name w:val="Logo - Mark"/>
    <w:rsid w:val="00A31FE4"/>
    <w:rPr>
      <w:rFonts w:ascii="Advent Sans Logo" w:eastAsiaTheme="minorEastAsia" w:hAnsi="Advent Sans Logo" w:cs="Advent Sans Logo"/>
      <w:color w:val="2E557F"/>
      <w:sz w:val="110"/>
      <w:szCs w:val="110"/>
    </w:rPr>
  </w:style>
  <w:style w:type="paragraph" w:customStyle="1" w:styleId="BasicParagraph">
    <w:name w:val="[Basic Paragraph]"/>
    <w:basedOn w:val="Normal"/>
    <w:uiPriority w:val="99"/>
    <w:rsid w:val="00A31FE4"/>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anmaximciuc/Desktop/E-letterhd-1LINE_europ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B105-4387-4A4D-AADB-F2E85082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E-letterhd-1LINE_european.dotx</Template>
  <TotalTime>4</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Maximciuc</dc:creator>
  <cp:keywords/>
  <dc:description/>
  <cp:lastModifiedBy>Microsoft Office User</cp:lastModifiedBy>
  <cp:revision>2</cp:revision>
  <dcterms:created xsi:type="dcterms:W3CDTF">2018-11-08T18:22:00Z</dcterms:created>
  <dcterms:modified xsi:type="dcterms:W3CDTF">2019-04-15T15:01:00Z</dcterms:modified>
</cp:coreProperties>
</file>